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FCF2" w14:textId="77777777" w:rsidR="0082347C" w:rsidRDefault="0082347C"/>
    <w:p w14:paraId="595AC0D4" w14:textId="77777777" w:rsidR="009825AD" w:rsidRDefault="009825AD"/>
    <w:p w14:paraId="09A47AF5" w14:textId="77777777" w:rsidR="009825AD" w:rsidRPr="009825AD" w:rsidRDefault="009825AD" w:rsidP="009825AD">
      <w:pPr>
        <w:jc w:val="right"/>
        <w:rPr>
          <w:rFonts w:ascii="Arial" w:hAnsi="Arial" w:cs="Arial"/>
          <w:sz w:val="20"/>
          <w:szCs w:val="20"/>
        </w:rPr>
      </w:pPr>
    </w:p>
    <w:p w14:paraId="060DB8BD" w14:textId="77777777" w:rsidR="009825AD" w:rsidRPr="006E132B" w:rsidRDefault="00864526" w:rsidP="009825AD">
      <w:p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Facebookopslag i 2022</w:t>
      </w:r>
    </w:p>
    <w:p w14:paraId="5774D2D2" w14:textId="77777777" w:rsidR="009825AD" w:rsidRPr="006E132B" w:rsidRDefault="00864526" w:rsidP="009825AD">
      <w:pPr>
        <w:rPr>
          <w:rFonts w:ascii="Palatino" w:hAnsi="Palatino" w:cs="Arial"/>
          <w:color w:val="000000"/>
          <w:sz w:val="40"/>
          <w:szCs w:val="40"/>
        </w:rPr>
      </w:pPr>
      <w:r>
        <w:rPr>
          <w:rFonts w:ascii="Palatino" w:hAnsi="Palatino" w:cs="Arial"/>
          <w:color w:val="000000"/>
          <w:sz w:val="40"/>
          <w:szCs w:val="40"/>
        </w:rPr>
        <w:t xml:space="preserve">For projektet </w:t>
      </w:r>
      <w:r w:rsidR="00BB26B8">
        <w:rPr>
          <w:rFonts w:ascii="Palatino" w:hAnsi="Palatino" w:cs="Arial"/>
          <w:color w:val="000000"/>
          <w:sz w:val="40"/>
          <w:szCs w:val="40"/>
        </w:rPr>
        <w:t>Viden til økologiske landmænd</w:t>
      </w:r>
    </w:p>
    <w:p w14:paraId="37C8A9EA" w14:textId="26CCC25C" w:rsidR="009825AD" w:rsidRDefault="00865A85" w:rsidP="009825AD">
      <w:pPr>
        <w:rPr>
          <w:rFonts w:ascii="Arial" w:hAnsi="Arial" w:cs="Arial"/>
          <w:b/>
          <w:noProof/>
          <w:color w:val="000000"/>
          <w:sz w:val="40"/>
          <w:szCs w:val="40"/>
        </w:rPr>
      </w:pPr>
      <w:r w:rsidRPr="00BB26B8">
        <w:rPr>
          <w:rFonts w:ascii="Arial" w:hAnsi="Arial" w:cs="Arial"/>
          <w:b/>
          <w:noProof/>
          <w:color w:val="000000"/>
          <w:sz w:val="40"/>
          <w:szCs w:val="40"/>
        </w:rPr>
        <w:drawing>
          <wp:inline distT="0" distB="0" distL="0" distR="0" wp14:anchorId="21D69BAB" wp14:editId="63935911">
            <wp:extent cx="3368040" cy="6347460"/>
            <wp:effectExtent l="0" t="0" r="0" b="0"/>
            <wp:docPr id="4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634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B57DE" w14:textId="77777777" w:rsidR="00BB26B8" w:rsidRPr="00BB26B8" w:rsidRDefault="00BB26B8" w:rsidP="009825AD">
      <w:pPr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084C4C">
          <w:rPr>
            <w:rStyle w:val="Hyperlink"/>
            <w:rFonts w:ascii="Arial" w:hAnsi="Arial" w:cs="Arial"/>
            <w:sz w:val="20"/>
            <w:szCs w:val="20"/>
          </w:rPr>
          <w:t>https://www.facebook.com/icoel.dk/posts/142067194906469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BB26B8" w:rsidRPr="00BB26B8" w:rsidSect="006E132B">
      <w:headerReference w:type="default" r:id="rId8"/>
      <w:footerReference w:type="default" r:id="rId9"/>
      <w:pgSz w:w="11906" w:h="16838"/>
      <w:pgMar w:top="720" w:right="720" w:bottom="720" w:left="720" w:header="622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5F64" w14:textId="77777777" w:rsidR="001844C9" w:rsidRDefault="001844C9" w:rsidP="009825AD">
      <w:r>
        <w:separator/>
      </w:r>
    </w:p>
  </w:endnote>
  <w:endnote w:type="continuationSeparator" w:id="0">
    <w:p w14:paraId="04C04138" w14:textId="77777777" w:rsidR="001844C9" w:rsidRDefault="001844C9" w:rsidP="0098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9709" w14:textId="216081CB" w:rsidR="009825AD" w:rsidRDefault="00865A85">
    <w:pPr>
      <w:pStyle w:val="Sidefod"/>
    </w:pPr>
    <w:r w:rsidRPr="00AA558F">
      <w:rPr>
        <w:noProof/>
      </w:rPr>
      <w:drawing>
        <wp:inline distT="0" distB="0" distL="0" distR="0" wp14:anchorId="1C7BB1DC" wp14:editId="3F0E4457">
          <wp:extent cx="2400300" cy="502920"/>
          <wp:effectExtent l="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F347" w14:textId="77777777" w:rsidR="001844C9" w:rsidRDefault="001844C9" w:rsidP="009825AD">
      <w:r>
        <w:separator/>
      </w:r>
    </w:p>
  </w:footnote>
  <w:footnote w:type="continuationSeparator" w:id="0">
    <w:p w14:paraId="07B6B61D" w14:textId="77777777" w:rsidR="001844C9" w:rsidRDefault="001844C9" w:rsidP="0098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3992" w14:textId="54018DB6" w:rsidR="009825AD" w:rsidRDefault="00865A8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8A34E08" wp14:editId="527B01D1">
          <wp:simplePos x="0" y="0"/>
          <wp:positionH relativeFrom="column">
            <wp:posOffset>2583815</wp:posOffset>
          </wp:positionH>
          <wp:positionV relativeFrom="paragraph">
            <wp:posOffset>832485</wp:posOffset>
          </wp:positionV>
          <wp:extent cx="4060190" cy="490220"/>
          <wp:effectExtent l="0" t="0" r="0" b="0"/>
          <wp:wrapNone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19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592">
      <w:rPr>
        <w:noProof/>
      </w:rPr>
      <w:drawing>
        <wp:inline distT="0" distB="0" distL="0" distR="0" wp14:anchorId="4BF54C44" wp14:editId="18CBAF22">
          <wp:extent cx="929640" cy="1295400"/>
          <wp:effectExtent l="0" t="0" r="0" b="0"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4526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85"/>
    <w:rsid w:val="000723AF"/>
    <w:rsid w:val="001844C9"/>
    <w:rsid w:val="00191EE5"/>
    <w:rsid w:val="00310AD9"/>
    <w:rsid w:val="005976BE"/>
    <w:rsid w:val="006E132B"/>
    <w:rsid w:val="0082347C"/>
    <w:rsid w:val="00864526"/>
    <w:rsid w:val="00865A85"/>
    <w:rsid w:val="008A0FD2"/>
    <w:rsid w:val="009825AD"/>
    <w:rsid w:val="009D59C0"/>
    <w:rsid w:val="00AC41CC"/>
    <w:rsid w:val="00B82771"/>
    <w:rsid w:val="00B84723"/>
    <w:rsid w:val="00BB26B8"/>
    <w:rsid w:val="00E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C6481"/>
  <w15:chartTrackingRefBased/>
  <w15:docId w15:val="{E5F6839A-C7F3-4F2A-8F86-0C7EE57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25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825AD"/>
  </w:style>
  <w:style w:type="paragraph" w:styleId="Sidefod">
    <w:name w:val="footer"/>
    <w:basedOn w:val="Normal"/>
    <w:link w:val="SidefodTegn"/>
    <w:uiPriority w:val="99"/>
    <w:unhideWhenUsed/>
    <w:rsid w:val="009825A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825AD"/>
  </w:style>
  <w:style w:type="character" w:styleId="Hyperlink">
    <w:name w:val="Hyperlink"/>
    <w:uiPriority w:val="99"/>
    <w:unhideWhenUsed/>
    <w:rsid w:val="00864526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864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coel.dk/posts/1420671949064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a\Downloads\facebookopslag-i-2022_1207%20(1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facebookopslag-i-2022_1207 (1)</Template>
  <TotalTime>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Links>
    <vt:vector size="6" baseType="variant"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https://www.facebook.com/icoel.dk/posts/142067194906469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Gram</dc:creator>
  <cp:keywords/>
  <dc:description/>
  <cp:lastModifiedBy>Lone Gram</cp:lastModifiedBy>
  <cp:revision>1</cp:revision>
  <dcterms:created xsi:type="dcterms:W3CDTF">2023-02-07T19:10:00Z</dcterms:created>
  <dcterms:modified xsi:type="dcterms:W3CDTF">2023-02-07T19:11:00Z</dcterms:modified>
</cp:coreProperties>
</file>