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72B1" w14:textId="77777777" w:rsidR="0082347C" w:rsidRDefault="0082347C"/>
    <w:p w14:paraId="7FDBC1D2" w14:textId="77777777" w:rsidR="009825AD" w:rsidRDefault="009825AD"/>
    <w:p w14:paraId="2CA7871B" w14:textId="77777777" w:rsidR="009825AD" w:rsidRPr="009825AD" w:rsidRDefault="009825AD" w:rsidP="009825AD">
      <w:pPr>
        <w:jc w:val="right"/>
        <w:rPr>
          <w:rFonts w:ascii="Arial" w:hAnsi="Arial" w:cs="Arial"/>
          <w:sz w:val="20"/>
          <w:szCs w:val="20"/>
        </w:rPr>
      </w:pPr>
    </w:p>
    <w:p w14:paraId="31F6ED5A" w14:textId="77777777" w:rsidR="009825AD" w:rsidRPr="006E132B" w:rsidRDefault="00864526" w:rsidP="009825AD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Facebookopslag i 2022</w:t>
      </w:r>
    </w:p>
    <w:p w14:paraId="68FC67AA" w14:textId="08E23FA3" w:rsidR="009825AD" w:rsidRPr="006E132B" w:rsidRDefault="00864526" w:rsidP="009825AD">
      <w:pPr>
        <w:rPr>
          <w:rFonts w:ascii="Palatino" w:hAnsi="Palatino" w:cs="Arial"/>
          <w:color w:val="000000"/>
          <w:sz w:val="40"/>
          <w:szCs w:val="40"/>
        </w:rPr>
      </w:pPr>
      <w:r>
        <w:rPr>
          <w:rFonts w:ascii="Palatino" w:hAnsi="Palatino" w:cs="Arial"/>
          <w:color w:val="000000"/>
          <w:sz w:val="40"/>
          <w:szCs w:val="40"/>
        </w:rPr>
        <w:t xml:space="preserve">For projektet </w:t>
      </w:r>
      <w:r w:rsidR="002A356C">
        <w:rPr>
          <w:rFonts w:ascii="Palatino" w:hAnsi="Palatino" w:cs="Arial"/>
          <w:color w:val="000000"/>
          <w:sz w:val="40"/>
          <w:szCs w:val="40"/>
        </w:rPr>
        <w:t>Det selvforsynende kvægbrug</w:t>
      </w:r>
    </w:p>
    <w:p w14:paraId="177C5AD1" w14:textId="2B04863A" w:rsidR="00FE72D1" w:rsidRDefault="00FE72D1" w:rsidP="002A356C">
      <w:pPr>
        <w:rPr>
          <w:rFonts w:ascii="Arial" w:hAnsi="Arial" w:cs="Arial"/>
          <w:b/>
          <w:noProof/>
          <w:color w:val="000000"/>
          <w:sz w:val="40"/>
          <w:szCs w:val="40"/>
        </w:rPr>
      </w:pPr>
    </w:p>
    <w:p w14:paraId="679E27F9" w14:textId="2D572AD4" w:rsidR="002A356C" w:rsidRDefault="002A356C" w:rsidP="002A356C">
      <w:pPr>
        <w:rPr>
          <w:rFonts w:ascii="Arial" w:hAnsi="Arial" w:cs="Arial"/>
          <w:color w:val="000000"/>
          <w:sz w:val="20"/>
          <w:szCs w:val="20"/>
        </w:rPr>
      </w:pPr>
      <w:r w:rsidRPr="002A356C">
        <w:rPr>
          <w:rFonts w:ascii="Arial" w:hAnsi="Arial" w:cs="Arial"/>
          <w:color w:val="000000"/>
          <w:sz w:val="20"/>
          <w:szCs w:val="20"/>
        </w:rPr>
        <w:drawing>
          <wp:inline distT="0" distB="0" distL="0" distR="0" wp14:anchorId="47041EBB" wp14:editId="19CB7513">
            <wp:extent cx="3116275" cy="6239987"/>
            <wp:effectExtent l="0" t="0" r="8255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9330" cy="624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2C117" w14:textId="5A1A7ECE" w:rsidR="002A356C" w:rsidRDefault="002A356C" w:rsidP="002A356C">
      <w:pPr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2C1848">
          <w:rPr>
            <w:rStyle w:val="Hyperlink"/>
            <w:rFonts w:ascii="Arial" w:hAnsi="Arial" w:cs="Arial"/>
            <w:sz w:val="20"/>
            <w:szCs w:val="20"/>
          </w:rPr>
          <w:t>https://www.facebook.com/icoel.dk/posts/158043246642197</w:t>
        </w:r>
      </w:hyperlink>
    </w:p>
    <w:p w14:paraId="14E30958" w14:textId="4255D53E" w:rsidR="002A356C" w:rsidRDefault="002A356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1E28A28" w14:textId="1ADB0A2F" w:rsidR="002A356C" w:rsidRDefault="002A356C" w:rsidP="002A356C">
      <w:pPr>
        <w:rPr>
          <w:rFonts w:ascii="Arial" w:hAnsi="Arial" w:cs="Arial"/>
          <w:color w:val="000000"/>
          <w:sz w:val="20"/>
          <w:szCs w:val="20"/>
        </w:rPr>
      </w:pPr>
    </w:p>
    <w:p w14:paraId="6022650B" w14:textId="228B4B23" w:rsidR="002A356C" w:rsidRDefault="002A356C" w:rsidP="002A356C">
      <w:pPr>
        <w:rPr>
          <w:rFonts w:ascii="Arial" w:hAnsi="Arial" w:cs="Arial"/>
          <w:color w:val="000000"/>
          <w:sz w:val="20"/>
          <w:szCs w:val="20"/>
        </w:rPr>
      </w:pPr>
    </w:p>
    <w:p w14:paraId="54CE4605" w14:textId="3F6629CB" w:rsidR="002A356C" w:rsidRDefault="002A356C" w:rsidP="002A356C">
      <w:pPr>
        <w:rPr>
          <w:rFonts w:ascii="Arial" w:hAnsi="Arial" w:cs="Arial"/>
          <w:color w:val="000000"/>
          <w:sz w:val="20"/>
          <w:szCs w:val="20"/>
        </w:rPr>
      </w:pPr>
      <w:r w:rsidRPr="002A356C">
        <w:rPr>
          <w:rFonts w:ascii="Arial" w:hAnsi="Arial" w:cs="Arial"/>
          <w:color w:val="000000"/>
          <w:sz w:val="20"/>
          <w:szCs w:val="20"/>
        </w:rPr>
        <w:drawing>
          <wp:inline distT="0" distB="0" distL="0" distR="0" wp14:anchorId="2338E150" wp14:editId="60F8AF33">
            <wp:extent cx="3546883" cy="5047488"/>
            <wp:effectExtent l="0" t="0" r="0" b="1270"/>
            <wp:docPr id="11" name="Billede 11" descr="Et billede, der indeholder tekst, skærmbillede, ko, kvæ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tekst, skærmbillede, ko, kvæg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1763" cy="505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E2AA9" w14:textId="6ECAEDE8" w:rsidR="002A356C" w:rsidRDefault="002A356C" w:rsidP="002A356C">
      <w:pPr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2C1848">
          <w:rPr>
            <w:rStyle w:val="Hyperlink"/>
            <w:rFonts w:ascii="Arial" w:hAnsi="Arial" w:cs="Arial"/>
            <w:sz w:val="20"/>
            <w:szCs w:val="20"/>
          </w:rPr>
          <w:t>https://www.facebook.com/icoel.dk/posts/158625606583961</w:t>
        </w:r>
      </w:hyperlink>
    </w:p>
    <w:p w14:paraId="3F486F87" w14:textId="77777777" w:rsidR="002A356C" w:rsidRDefault="002A356C" w:rsidP="002A356C">
      <w:pPr>
        <w:rPr>
          <w:rFonts w:ascii="Arial" w:hAnsi="Arial" w:cs="Arial"/>
          <w:color w:val="000000"/>
          <w:sz w:val="20"/>
          <w:szCs w:val="20"/>
        </w:rPr>
      </w:pPr>
    </w:p>
    <w:p w14:paraId="7CA51BED" w14:textId="77777777" w:rsidR="00FE72D1" w:rsidRPr="00BB26B8" w:rsidRDefault="00FE72D1" w:rsidP="009825AD">
      <w:pPr>
        <w:rPr>
          <w:rFonts w:ascii="Arial" w:hAnsi="Arial" w:cs="Arial"/>
          <w:color w:val="000000"/>
          <w:sz w:val="20"/>
          <w:szCs w:val="20"/>
        </w:rPr>
      </w:pPr>
    </w:p>
    <w:sectPr w:rsidR="00FE72D1" w:rsidRPr="00BB26B8" w:rsidSect="006E132B">
      <w:headerReference w:type="default" r:id="rId10"/>
      <w:footerReference w:type="default" r:id="rId11"/>
      <w:pgSz w:w="11906" w:h="16838"/>
      <w:pgMar w:top="720" w:right="720" w:bottom="720" w:left="720" w:header="622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9747" w14:textId="77777777" w:rsidR="00FD6ED2" w:rsidRDefault="00FD6ED2" w:rsidP="009825AD">
      <w:r>
        <w:separator/>
      </w:r>
    </w:p>
  </w:endnote>
  <w:endnote w:type="continuationSeparator" w:id="0">
    <w:p w14:paraId="3159CF3B" w14:textId="77777777" w:rsidR="00FD6ED2" w:rsidRDefault="00FD6ED2" w:rsidP="0098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616A" w14:textId="314421D3" w:rsidR="009825AD" w:rsidRDefault="00EB0E7D">
    <w:pPr>
      <w:pStyle w:val="Sidefod"/>
    </w:pPr>
    <w:r>
      <w:rPr>
        <w:noProof/>
      </w:rPr>
      <w:drawing>
        <wp:inline distT="0" distB="0" distL="0" distR="0" wp14:anchorId="18937A97" wp14:editId="04439F55">
          <wp:extent cx="2399665" cy="504825"/>
          <wp:effectExtent l="0" t="0" r="0" b="0"/>
          <wp:docPr id="9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7BC0" w14:textId="77777777" w:rsidR="00FD6ED2" w:rsidRDefault="00FD6ED2" w:rsidP="009825AD">
      <w:r>
        <w:separator/>
      </w:r>
    </w:p>
  </w:footnote>
  <w:footnote w:type="continuationSeparator" w:id="0">
    <w:p w14:paraId="4C180BE4" w14:textId="77777777" w:rsidR="00FD6ED2" w:rsidRDefault="00FD6ED2" w:rsidP="0098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9F92" w14:textId="047460BA" w:rsidR="009825AD" w:rsidRDefault="00EB0E7D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B2F74C" wp14:editId="702988DC">
          <wp:simplePos x="0" y="0"/>
          <wp:positionH relativeFrom="column">
            <wp:posOffset>2583815</wp:posOffset>
          </wp:positionH>
          <wp:positionV relativeFrom="paragraph">
            <wp:posOffset>832485</wp:posOffset>
          </wp:positionV>
          <wp:extent cx="4060190" cy="49022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C61154" wp14:editId="5B86FCA5">
          <wp:extent cx="929005" cy="1294765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4526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1304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D1"/>
    <w:rsid w:val="000723AF"/>
    <w:rsid w:val="00223D17"/>
    <w:rsid w:val="002A356C"/>
    <w:rsid w:val="00310AD9"/>
    <w:rsid w:val="005976BE"/>
    <w:rsid w:val="00606837"/>
    <w:rsid w:val="006E132B"/>
    <w:rsid w:val="0082347C"/>
    <w:rsid w:val="00864526"/>
    <w:rsid w:val="008A0FD2"/>
    <w:rsid w:val="009176D2"/>
    <w:rsid w:val="009825AD"/>
    <w:rsid w:val="009D59C0"/>
    <w:rsid w:val="00AC41CC"/>
    <w:rsid w:val="00B132E7"/>
    <w:rsid w:val="00B82771"/>
    <w:rsid w:val="00BB26B8"/>
    <w:rsid w:val="00BF1678"/>
    <w:rsid w:val="00EB0E7D"/>
    <w:rsid w:val="00ED066C"/>
    <w:rsid w:val="00FD6ED2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6B2C5B0E"/>
  <w15:chartTrackingRefBased/>
  <w15:docId w15:val="{FF31AAE8-4A59-426D-ACC9-F157C579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25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25AD"/>
  </w:style>
  <w:style w:type="paragraph" w:styleId="Sidefod">
    <w:name w:val="footer"/>
    <w:basedOn w:val="Normal"/>
    <w:link w:val="SidefodTegn"/>
    <w:uiPriority w:val="99"/>
    <w:unhideWhenUsed/>
    <w:rsid w:val="009825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25AD"/>
  </w:style>
  <w:style w:type="character" w:styleId="Hyperlink">
    <w:name w:val="Hyperlink"/>
    <w:uiPriority w:val="99"/>
    <w:unhideWhenUsed/>
    <w:rsid w:val="00864526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864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coel.dk/posts/15804324664219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icoel.dk/posts/15862560658396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22\1207_PAF_CUYH_Ny_viden_til_&#248;kologiske_landm&#230;nd\02_Leverancer\Facebooksopslag\Facebookopslag%20i%202022_120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Facebookopslag i 2022_1207</Template>
  <TotalTime>0</TotalTime>
  <Pages>2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Links>
    <vt:vector size="36" baseType="variant"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https://www.facebook.com/icoel.dk/posts/157181630061692</vt:lpwstr>
      </vt:variant>
      <vt:variant>
        <vt:lpwstr/>
      </vt:variant>
      <vt:variant>
        <vt:i4>6357039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https://www.facebook.com/icoel.dk/posts/154372910342564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https://www.facebook.com/icoel.dk/posts/154139990365856</vt:lpwstr>
      </vt:variant>
      <vt:variant>
        <vt:lpwstr/>
      </vt:variant>
      <vt:variant>
        <vt:i4>7274536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https://www.facebook.com/icoel.dk/posts/153527407093781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https://www.facebook.com/icoel.dk/posts/152855057161016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https://www.facebook.com/icoel.dk/posts/142067194906469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Rosager Duve</dc:creator>
  <cp:keywords/>
  <dc:description/>
  <cp:lastModifiedBy>Linda Rosager Duve</cp:lastModifiedBy>
  <cp:revision>3</cp:revision>
  <dcterms:created xsi:type="dcterms:W3CDTF">2022-04-29T09:23:00Z</dcterms:created>
  <dcterms:modified xsi:type="dcterms:W3CDTF">2022-04-29T09:26:00Z</dcterms:modified>
</cp:coreProperties>
</file>