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FB7A" w14:textId="77777777" w:rsidR="0082347C" w:rsidRDefault="0082347C"/>
    <w:p w14:paraId="76025B92" w14:textId="77777777" w:rsidR="009825AD" w:rsidRDefault="009825AD"/>
    <w:p w14:paraId="537FF197" w14:textId="77777777" w:rsidR="009825AD" w:rsidRPr="009825AD" w:rsidRDefault="009825AD" w:rsidP="009825AD">
      <w:pPr>
        <w:jc w:val="right"/>
        <w:rPr>
          <w:rFonts w:ascii="Arial" w:hAnsi="Arial" w:cs="Arial"/>
          <w:sz w:val="20"/>
          <w:szCs w:val="20"/>
        </w:rPr>
      </w:pPr>
    </w:p>
    <w:p w14:paraId="6E6409F1" w14:textId="77777777" w:rsidR="009825AD" w:rsidRDefault="009825AD" w:rsidP="009825AD">
      <w:pPr>
        <w:jc w:val="right"/>
      </w:pPr>
    </w:p>
    <w:p w14:paraId="0EDE4576" w14:textId="172872AA" w:rsidR="009825AD" w:rsidRDefault="009825AD" w:rsidP="009825AD">
      <w:pPr>
        <w:jc w:val="right"/>
        <w:rPr>
          <w:color w:val="C00000"/>
        </w:rPr>
      </w:pPr>
      <w:r w:rsidRPr="009825AD">
        <w:rPr>
          <w:color w:val="C00000"/>
        </w:rPr>
        <w:t xml:space="preserve">Agro Food Park d. </w:t>
      </w:r>
      <w:r w:rsidR="00296BAB">
        <w:rPr>
          <w:color w:val="C00000"/>
        </w:rPr>
        <w:t>20</w:t>
      </w:r>
      <w:r w:rsidRPr="009825AD">
        <w:rPr>
          <w:color w:val="C00000"/>
        </w:rPr>
        <w:t>.</w:t>
      </w:r>
      <w:r w:rsidR="00296BAB">
        <w:rPr>
          <w:color w:val="C00000"/>
        </w:rPr>
        <w:t>12</w:t>
      </w:r>
      <w:r w:rsidRPr="009825AD">
        <w:rPr>
          <w:color w:val="C00000"/>
        </w:rPr>
        <w:t>.2021</w:t>
      </w:r>
    </w:p>
    <w:p w14:paraId="001B6A5B" w14:textId="77777777" w:rsidR="009825AD" w:rsidRDefault="009825AD" w:rsidP="009825AD">
      <w:pPr>
        <w:jc w:val="right"/>
        <w:rPr>
          <w:color w:val="C00000"/>
        </w:rPr>
      </w:pPr>
    </w:p>
    <w:p w14:paraId="36CBD829" w14:textId="77777777" w:rsidR="009825AD" w:rsidRDefault="009825AD" w:rsidP="009825AD">
      <w:pPr>
        <w:jc w:val="right"/>
        <w:rPr>
          <w:color w:val="C00000"/>
        </w:rPr>
      </w:pPr>
    </w:p>
    <w:p w14:paraId="45307217" w14:textId="77777777" w:rsidR="006E132B" w:rsidRPr="006E132B" w:rsidRDefault="006E132B" w:rsidP="009825AD">
      <w:pPr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6BDD9EE" w14:textId="2B7D5F5D" w:rsidR="00D10EA8" w:rsidRPr="00D10EA8" w:rsidRDefault="00D10EA8" w:rsidP="009825AD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Arrangementer holdt i forbindelse med projektet Husdyr på farten</w:t>
      </w:r>
    </w:p>
    <w:p w14:paraId="05DA8718" w14:textId="77777777" w:rsid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</w:p>
    <w:p w14:paraId="7C185C9F" w14:textId="3C5E39C1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r w:rsidRPr="00D10EA8">
        <w:rPr>
          <w:rFonts w:ascii="Arial" w:hAnsi="Arial" w:cs="Arial"/>
          <w:b/>
          <w:bCs/>
          <w:sz w:val="20"/>
          <w:szCs w:val="20"/>
        </w:rPr>
        <w:t xml:space="preserve">Studietur til Tyskland </w:t>
      </w:r>
    </w:p>
    <w:p w14:paraId="4DA62D3B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Formål: At lave en artikel om en tysk mobil svineproducent</w:t>
      </w:r>
    </w:p>
    <w:p w14:paraId="7B2218CE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24. november, 2021</w:t>
      </w:r>
    </w:p>
    <w:p w14:paraId="661E9803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Adresse: </w:t>
      </w:r>
      <w:proofErr w:type="spellStart"/>
      <w:r w:rsidRPr="00D10EA8">
        <w:rPr>
          <w:rFonts w:ascii="Arial" w:hAnsi="Arial" w:cs="Arial"/>
          <w:sz w:val="20"/>
          <w:szCs w:val="20"/>
        </w:rPr>
        <w:t>Darumer</w:t>
      </w:r>
      <w:proofErr w:type="spellEnd"/>
      <w:r w:rsidRPr="00D10E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EA8">
        <w:rPr>
          <w:rFonts w:ascii="Arial" w:hAnsi="Arial" w:cs="Arial"/>
          <w:sz w:val="20"/>
          <w:szCs w:val="20"/>
        </w:rPr>
        <w:t>Strasse</w:t>
      </w:r>
      <w:proofErr w:type="spellEnd"/>
      <w:r w:rsidRPr="00D10EA8">
        <w:rPr>
          <w:rFonts w:ascii="Arial" w:hAnsi="Arial" w:cs="Arial"/>
          <w:sz w:val="20"/>
          <w:szCs w:val="20"/>
        </w:rPr>
        <w:t xml:space="preserve"> 65, 49086 Osnabrück, Tyskland</w:t>
      </w:r>
    </w:p>
    <w:p w14:paraId="3EBA8AA0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Deltagere: Tidligere projektleder og skribent fra Økologi Nu </w:t>
      </w:r>
    </w:p>
    <w:p w14:paraId="1564E64F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</w:p>
    <w:p w14:paraId="5AE4116E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r w:rsidRPr="00D10EA8">
        <w:rPr>
          <w:rFonts w:ascii="Arial" w:hAnsi="Arial" w:cs="Arial"/>
          <w:b/>
          <w:bCs/>
          <w:sz w:val="20"/>
          <w:szCs w:val="20"/>
        </w:rPr>
        <w:t xml:space="preserve">Åbent hus-arrangement </w:t>
      </w:r>
    </w:p>
    <w:p w14:paraId="7A7D93A8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Formål: At fremvise mobilt svinehold </w:t>
      </w:r>
    </w:p>
    <w:p w14:paraId="3E96870C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6. april, 2021</w:t>
      </w:r>
    </w:p>
    <w:p w14:paraId="2FC7AA4E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Adresse: Egholm 36, 9000 Ålborg</w:t>
      </w:r>
    </w:p>
    <w:p w14:paraId="19DD4F1A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Deltagere: 5 fysiske deltagere, arrangementets live stream på </w:t>
      </w:r>
      <w:proofErr w:type="spellStart"/>
      <w:r w:rsidRPr="00D10EA8">
        <w:rPr>
          <w:rFonts w:ascii="Arial" w:hAnsi="Arial" w:cs="Arial"/>
          <w:sz w:val="20"/>
          <w:szCs w:val="20"/>
        </w:rPr>
        <w:t>LandboUngdoms</w:t>
      </w:r>
      <w:proofErr w:type="spellEnd"/>
      <w:r w:rsidRPr="00D10E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EA8">
        <w:rPr>
          <w:rFonts w:ascii="Arial" w:hAnsi="Arial" w:cs="Arial"/>
          <w:sz w:val="20"/>
          <w:szCs w:val="20"/>
        </w:rPr>
        <w:t>facebook</w:t>
      </w:r>
      <w:proofErr w:type="spellEnd"/>
      <w:r w:rsidRPr="00D10EA8">
        <w:rPr>
          <w:rFonts w:ascii="Arial" w:hAnsi="Arial" w:cs="Arial"/>
          <w:sz w:val="20"/>
          <w:szCs w:val="20"/>
        </w:rPr>
        <w:t>-side er efterfølgende vist over 34.000 gange.</w:t>
      </w:r>
    </w:p>
    <w:p w14:paraId="5A3046F9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</w:p>
    <w:p w14:paraId="091FB6F2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r w:rsidRPr="00D10EA8">
        <w:rPr>
          <w:rFonts w:ascii="Arial" w:hAnsi="Arial" w:cs="Arial"/>
          <w:b/>
          <w:bCs/>
          <w:sz w:val="20"/>
          <w:szCs w:val="20"/>
        </w:rPr>
        <w:t xml:space="preserve">Temadag for mobile hønsehuse på Kursuscenter </w:t>
      </w:r>
      <w:proofErr w:type="spellStart"/>
      <w:r w:rsidRPr="00D10EA8">
        <w:rPr>
          <w:rFonts w:ascii="Arial" w:hAnsi="Arial" w:cs="Arial"/>
          <w:b/>
          <w:bCs/>
          <w:sz w:val="20"/>
          <w:szCs w:val="20"/>
        </w:rPr>
        <w:t>Brogaarden</w:t>
      </w:r>
      <w:proofErr w:type="spellEnd"/>
    </w:p>
    <w:p w14:paraId="20BA1864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Formål: At samle mobile ægproducenter samt hold oplæg, </w:t>
      </w:r>
      <w:proofErr w:type="spellStart"/>
      <w:r w:rsidRPr="00D10EA8">
        <w:rPr>
          <w:rFonts w:ascii="Arial" w:hAnsi="Arial" w:cs="Arial"/>
          <w:sz w:val="20"/>
          <w:szCs w:val="20"/>
        </w:rPr>
        <w:t>dervidereformidlede</w:t>
      </w:r>
      <w:proofErr w:type="spellEnd"/>
      <w:r w:rsidRPr="00D10EA8">
        <w:rPr>
          <w:rFonts w:ascii="Arial" w:hAnsi="Arial" w:cs="Arial"/>
          <w:sz w:val="20"/>
          <w:szCs w:val="20"/>
        </w:rPr>
        <w:t xml:space="preserve"> aktuelle problematikker i fjerkræbranchen</w:t>
      </w:r>
    </w:p>
    <w:p w14:paraId="1E4669D4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30. november, 2021</w:t>
      </w:r>
    </w:p>
    <w:p w14:paraId="0E56B805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Adresse: Abelonevej 40, 5500 Middelfart</w:t>
      </w:r>
    </w:p>
    <w:p w14:paraId="2FDE4EAA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Deltagere: 27 deltagere i alt</w:t>
      </w:r>
    </w:p>
    <w:p w14:paraId="7E7CA818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</w:p>
    <w:p w14:paraId="0F49A6D8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10EA8">
        <w:rPr>
          <w:rFonts w:ascii="Arial" w:hAnsi="Arial" w:cs="Arial"/>
          <w:b/>
          <w:bCs/>
          <w:sz w:val="20"/>
          <w:szCs w:val="20"/>
        </w:rPr>
        <w:t>Erfa</w:t>
      </w:r>
      <w:proofErr w:type="spellEnd"/>
      <w:r w:rsidRPr="00D10EA8">
        <w:rPr>
          <w:rFonts w:ascii="Arial" w:hAnsi="Arial" w:cs="Arial"/>
          <w:b/>
          <w:bCs/>
          <w:sz w:val="20"/>
          <w:szCs w:val="20"/>
        </w:rPr>
        <w:t>-møde for mobile slagtesvin</w:t>
      </w:r>
    </w:p>
    <w:p w14:paraId="17926558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Formål: Intern vidensdeling for mobile slagtesvinsproducenter </w:t>
      </w:r>
    </w:p>
    <w:p w14:paraId="66468F46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17. juni, 2021</w:t>
      </w:r>
    </w:p>
    <w:p w14:paraId="3BF35403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Adresse: </w:t>
      </w:r>
      <w:proofErr w:type="spellStart"/>
      <w:r w:rsidRPr="00D10EA8">
        <w:rPr>
          <w:rFonts w:ascii="Arial" w:hAnsi="Arial" w:cs="Arial"/>
          <w:sz w:val="20"/>
          <w:szCs w:val="20"/>
        </w:rPr>
        <w:t>Arupvej</w:t>
      </w:r>
      <w:proofErr w:type="spellEnd"/>
      <w:r w:rsidRPr="00D10EA8">
        <w:rPr>
          <w:rFonts w:ascii="Arial" w:hAnsi="Arial" w:cs="Arial"/>
          <w:sz w:val="20"/>
          <w:szCs w:val="20"/>
        </w:rPr>
        <w:t xml:space="preserve"> 39, 7742 Vesløs</w:t>
      </w:r>
    </w:p>
    <w:p w14:paraId="00EAB9EE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Deltagere: 6 producenter</w:t>
      </w:r>
    </w:p>
    <w:p w14:paraId="6B011AFE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</w:p>
    <w:p w14:paraId="247562DC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10EA8">
        <w:rPr>
          <w:rFonts w:ascii="Arial" w:hAnsi="Arial" w:cs="Arial"/>
          <w:b/>
          <w:bCs/>
          <w:sz w:val="20"/>
          <w:szCs w:val="20"/>
        </w:rPr>
        <w:t>Erfa</w:t>
      </w:r>
      <w:proofErr w:type="spellEnd"/>
      <w:r w:rsidRPr="00D10EA8">
        <w:rPr>
          <w:rFonts w:ascii="Arial" w:hAnsi="Arial" w:cs="Arial"/>
          <w:b/>
          <w:bCs/>
          <w:sz w:val="20"/>
          <w:szCs w:val="20"/>
        </w:rPr>
        <w:t>-møde for mobile hønsehuse</w:t>
      </w:r>
    </w:p>
    <w:p w14:paraId="465E4AA4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Formål: Intern vidensdeling for mobile ægproducenter</w:t>
      </w:r>
    </w:p>
    <w:p w14:paraId="2A6262AD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16. juni, 2021</w:t>
      </w:r>
    </w:p>
    <w:p w14:paraId="1B704C4F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Adresse: Feldskovvej 40, 4180 Sorø</w:t>
      </w:r>
    </w:p>
    <w:p w14:paraId="3E2C34C9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Deltagere: 6 producenter</w:t>
      </w:r>
    </w:p>
    <w:p w14:paraId="40F1E4CD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</w:p>
    <w:p w14:paraId="1AE367E3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10EA8">
        <w:rPr>
          <w:rFonts w:ascii="Arial" w:hAnsi="Arial" w:cs="Arial"/>
          <w:b/>
          <w:bCs/>
          <w:sz w:val="20"/>
          <w:szCs w:val="20"/>
        </w:rPr>
        <w:t>Erfa</w:t>
      </w:r>
      <w:proofErr w:type="spellEnd"/>
      <w:r w:rsidRPr="00D10EA8">
        <w:rPr>
          <w:rFonts w:ascii="Arial" w:hAnsi="Arial" w:cs="Arial"/>
          <w:b/>
          <w:bCs/>
          <w:sz w:val="20"/>
          <w:szCs w:val="20"/>
        </w:rPr>
        <w:t xml:space="preserve">-møde for mobile hønsehuse </w:t>
      </w:r>
    </w:p>
    <w:p w14:paraId="21153A05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Formål: Intern vidensdeling for mobile ægproducenter</w:t>
      </w:r>
    </w:p>
    <w:p w14:paraId="465FA164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20. august, 2021</w:t>
      </w:r>
    </w:p>
    <w:p w14:paraId="0F6CC94E" w14:textId="165B2232" w:rsidR="00D10EA8" w:rsidRPr="00D10EA8" w:rsidRDefault="00D10EA8" w:rsidP="00296BAB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Adresse:</w:t>
      </w:r>
      <w:r w:rsidR="00296BAB">
        <w:rPr>
          <w:rFonts w:ascii="Arial" w:hAnsi="Arial" w:cs="Arial"/>
          <w:sz w:val="20"/>
          <w:szCs w:val="20"/>
        </w:rPr>
        <w:t xml:space="preserve"> Birkegårdsvej 17, 4360 Kirke Eskilstrup</w:t>
      </w:r>
    </w:p>
    <w:p w14:paraId="5B73715A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</w:p>
    <w:p w14:paraId="73D824CC" w14:textId="77777777" w:rsidR="00A371AD" w:rsidRDefault="00A371AD" w:rsidP="00D10EA8">
      <w:pPr>
        <w:rPr>
          <w:rFonts w:ascii="Arial" w:hAnsi="Arial" w:cs="Arial"/>
          <w:b/>
          <w:bCs/>
          <w:sz w:val="20"/>
          <w:szCs w:val="20"/>
        </w:rPr>
      </w:pPr>
    </w:p>
    <w:p w14:paraId="5390CC04" w14:textId="77777777" w:rsidR="00A371AD" w:rsidRDefault="00A371AD" w:rsidP="00D10EA8">
      <w:pPr>
        <w:rPr>
          <w:rFonts w:ascii="Arial" w:hAnsi="Arial" w:cs="Arial"/>
          <w:b/>
          <w:bCs/>
          <w:sz w:val="20"/>
          <w:szCs w:val="20"/>
        </w:rPr>
      </w:pPr>
    </w:p>
    <w:p w14:paraId="24E32739" w14:textId="77777777" w:rsidR="00A371AD" w:rsidRDefault="00A371AD" w:rsidP="00D10EA8">
      <w:pPr>
        <w:rPr>
          <w:rFonts w:ascii="Arial" w:hAnsi="Arial" w:cs="Arial"/>
          <w:b/>
          <w:bCs/>
          <w:sz w:val="20"/>
          <w:szCs w:val="20"/>
        </w:rPr>
      </w:pPr>
    </w:p>
    <w:p w14:paraId="76D0767D" w14:textId="74EF8C38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10EA8">
        <w:rPr>
          <w:rFonts w:ascii="Arial" w:hAnsi="Arial" w:cs="Arial"/>
          <w:b/>
          <w:bCs/>
          <w:sz w:val="20"/>
          <w:szCs w:val="20"/>
        </w:rPr>
        <w:lastRenderedPageBreak/>
        <w:t>Erfa</w:t>
      </w:r>
      <w:proofErr w:type="spellEnd"/>
      <w:r w:rsidRPr="00D10EA8">
        <w:rPr>
          <w:rFonts w:ascii="Arial" w:hAnsi="Arial" w:cs="Arial"/>
          <w:b/>
          <w:bCs/>
          <w:sz w:val="20"/>
          <w:szCs w:val="20"/>
        </w:rPr>
        <w:t>-møde for mobile hønsehuse (aflyst grundet sygdom)</w:t>
      </w:r>
    </w:p>
    <w:p w14:paraId="365E8FB9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Formål: Intern vidensdeling for mobile ægproducenter</w:t>
      </w:r>
    </w:p>
    <w:p w14:paraId="64BC7EDA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 xml:space="preserve">Dato: 26. oktober, 2021 </w:t>
      </w:r>
    </w:p>
    <w:p w14:paraId="2E5B5873" w14:textId="3DC41574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Adresse: Præst</w:t>
      </w:r>
      <w:r w:rsidR="008B44E5">
        <w:rPr>
          <w:rFonts w:ascii="Arial" w:hAnsi="Arial" w:cs="Arial"/>
          <w:sz w:val="20"/>
          <w:szCs w:val="20"/>
        </w:rPr>
        <w:t>e</w:t>
      </w:r>
      <w:r w:rsidRPr="00D10EA8">
        <w:rPr>
          <w:rFonts w:ascii="Arial" w:hAnsi="Arial" w:cs="Arial"/>
          <w:sz w:val="20"/>
          <w:szCs w:val="20"/>
        </w:rPr>
        <w:t>skov 6, 4293 Dianalund</w:t>
      </w:r>
    </w:p>
    <w:p w14:paraId="015CF2CC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Deltagere: aflyst</w:t>
      </w:r>
    </w:p>
    <w:p w14:paraId="65DB265E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</w:p>
    <w:p w14:paraId="235BCF13" w14:textId="77777777" w:rsidR="00D10EA8" w:rsidRPr="00D10EA8" w:rsidRDefault="00D10EA8" w:rsidP="00D10EA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10EA8">
        <w:rPr>
          <w:rFonts w:ascii="Arial" w:hAnsi="Arial" w:cs="Arial"/>
          <w:b/>
          <w:bCs/>
          <w:sz w:val="20"/>
          <w:szCs w:val="20"/>
        </w:rPr>
        <w:t>Erfa</w:t>
      </w:r>
      <w:proofErr w:type="spellEnd"/>
      <w:r w:rsidRPr="00D10EA8">
        <w:rPr>
          <w:rFonts w:ascii="Arial" w:hAnsi="Arial" w:cs="Arial"/>
          <w:b/>
          <w:bCs/>
          <w:sz w:val="20"/>
          <w:szCs w:val="20"/>
        </w:rPr>
        <w:t>-møde for mobile hønsehuse (aflyst grundet sygdom)</w:t>
      </w:r>
    </w:p>
    <w:p w14:paraId="1423D290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Formål: Intern vidensdeling for mobile ægproducenter</w:t>
      </w:r>
    </w:p>
    <w:p w14:paraId="3D519CCE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Dato: 29. juni, 2021</w:t>
      </w:r>
    </w:p>
    <w:p w14:paraId="7EF9510A" w14:textId="77777777" w:rsidR="00D10EA8" w:rsidRPr="00D10EA8" w:rsidRDefault="00D10EA8" w:rsidP="00D10EA8">
      <w:pPr>
        <w:rPr>
          <w:rFonts w:ascii="Arial" w:hAnsi="Arial" w:cs="Arial"/>
          <w:sz w:val="20"/>
          <w:szCs w:val="20"/>
        </w:rPr>
      </w:pPr>
      <w:r w:rsidRPr="00D10EA8">
        <w:rPr>
          <w:rFonts w:ascii="Arial" w:hAnsi="Arial" w:cs="Arial"/>
          <w:sz w:val="20"/>
          <w:szCs w:val="20"/>
        </w:rPr>
        <w:t>Adresse: Skårupvej 7, 8400 Ebeltoft</w:t>
      </w:r>
    </w:p>
    <w:p w14:paraId="3DA6F467" w14:textId="77777777" w:rsidR="00D10EA8" w:rsidRPr="00D10EA8" w:rsidRDefault="00D10EA8" w:rsidP="00D10EA8">
      <w:pPr>
        <w:rPr>
          <w:rFonts w:ascii="Arial" w:hAnsi="Arial" w:cs="Arial"/>
        </w:rPr>
      </w:pPr>
      <w:r w:rsidRPr="00D10EA8">
        <w:rPr>
          <w:rFonts w:ascii="Arial" w:hAnsi="Arial" w:cs="Arial"/>
          <w:sz w:val="20"/>
          <w:szCs w:val="20"/>
        </w:rPr>
        <w:t>Deltagere: aflyst</w:t>
      </w:r>
    </w:p>
    <w:p w14:paraId="48FAF25A" w14:textId="4CB2ED8B" w:rsidR="00D10EA8" w:rsidRDefault="00D10EA8" w:rsidP="00D10EA8">
      <w:pPr>
        <w:rPr>
          <w:b/>
          <w:bCs/>
        </w:rPr>
      </w:pPr>
    </w:p>
    <w:p w14:paraId="074FDE44" w14:textId="1E0E9858" w:rsidR="00AB4124" w:rsidRPr="00AB4124" w:rsidRDefault="00AB4124" w:rsidP="00D10EA8">
      <w:pPr>
        <w:rPr>
          <w:rFonts w:ascii="Arial" w:hAnsi="Arial" w:cs="Arial"/>
          <w:b/>
          <w:bCs/>
          <w:sz w:val="20"/>
          <w:szCs w:val="20"/>
        </w:rPr>
      </w:pPr>
    </w:p>
    <w:p w14:paraId="5A8D165E" w14:textId="001E8D82" w:rsidR="00AB4124" w:rsidRDefault="00AB4124" w:rsidP="000332E5">
      <w:pPr>
        <w:spacing w:line="360" w:lineRule="auto"/>
        <w:rPr>
          <w:b/>
          <w:bCs/>
        </w:rPr>
      </w:pPr>
      <w:r w:rsidRPr="00AB4124">
        <w:rPr>
          <w:rFonts w:ascii="Arial" w:hAnsi="Arial" w:cs="Arial"/>
          <w:b/>
          <w:bCs/>
          <w:sz w:val="20"/>
          <w:szCs w:val="20"/>
        </w:rPr>
        <w:t>Projektet er støtte af</w:t>
      </w:r>
    </w:p>
    <w:p w14:paraId="635F0AC8" w14:textId="6D2EC0D1" w:rsidR="00AB4124" w:rsidRDefault="00AB4124" w:rsidP="00D10EA8">
      <w:pPr>
        <w:rPr>
          <w:b/>
          <w:bCs/>
        </w:rPr>
      </w:pPr>
      <w:r>
        <w:rPr>
          <w:noProof/>
        </w:rPr>
        <w:drawing>
          <wp:inline distT="0" distB="0" distL="0" distR="0" wp14:anchorId="2FDF852E" wp14:editId="514FDEAE">
            <wp:extent cx="4143375" cy="314732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30" cy="3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0338" w14:textId="77777777" w:rsidR="00D10EA8" w:rsidRPr="00A35989" w:rsidRDefault="00D10EA8" w:rsidP="00D10EA8">
      <w:pPr>
        <w:rPr>
          <w:b/>
          <w:bCs/>
        </w:rPr>
      </w:pPr>
    </w:p>
    <w:p w14:paraId="6620B2DF" w14:textId="77777777" w:rsidR="00D10EA8" w:rsidRPr="006E132B" w:rsidRDefault="00D10EA8" w:rsidP="009825AD">
      <w:pPr>
        <w:rPr>
          <w:rFonts w:ascii="Arial" w:hAnsi="Arial" w:cs="Arial"/>
          <w:color w:val="000000"/>
          <w:sz w:val="20"/>
          <w:szCs w:val="20"/>
        </w:rPr>
      </w:pPr>
    </w:p>
    <w:sectPr w:rsidR="00D10EA8" w:rsidRPr="006E132B" w:rsidSect="006E132B">
      <w:headerReference w:type="default" r:id="rId7"/>
      <w:footerReference w:type="default" r:id="rId8"/>
      <w:pgSz w:w="11906" w:h="16838"/>
      <w:pgMar w:top="720" w:right="720" w:bottom="720" w:left="720" w:header="62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C53E" w14:textId="77777777" w:rsidR="00D10EA8" w:rsidRDefault="00D10EA8" w:rsidP="009825AD">
      <w:r>
        <w:separator/>
      </w:r>
    </w:p>
  </w:endnote>
  <w:endnote w:type="continuationSeparator" w:id="0">
    <w:p w14:paraId="53DE52C0" w14:textId="77777777" w:rsidR="00D10EA8" w:rsidRDefault="00D10EA8" w:rsidP="009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9E5" w14:textId="44FB6C58" w:rsidR="009825AD" w:rsidRDefault="00D10EA8">
    <w:pPr>
      <w:pStyle w:val="Sidefod"/>
    </w:pPr>
    <w:r w:rsidRPr="00AA558F">
      <w:rPr>
        <w:noProof/>
      </w:rPr>
      <w:drawing>
        <wp:inline distT="0" distB="0" distL="0" distR="0" wp14:anchorId="5184772F" wp14:editId="0321DBD7">
          <wp:extent cx="2400300" cy="504825"/>
          <wp:effectExtent l="0" t="0" r="0" b="0"/>
          <wp:docPr id="2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8D76" w14:textId="77777777" w:rsidR="00D10EA8" w:rsidRDefault="00D10EA8" w:rsidP="009825AD">
      <w:r>
        <w:separator/>
      </w:r>
    </w:p>
  </w:footnote>
  <w:footnote w:type="continuationSeparator" w:id="0">
    <w:p w14:paraId="213F52D3" w14:textId="77777777" w:rsidR="00D10EA8" w:rsidRDefault="00D10EA8" w:rsidP="0098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F4DE" w14:textId="23A336C1" w:rsidR="009825AD" w:rsidRDefault="00D10EA8">
    <w:pPr>
      <w:pStyle w:val="Sidehoved"/>
    </w:pPr>
    <w:r w:rsidRPr="008F4592">
      <w:rPr>
        <w:noProof/>
      </w:rPr>
      <w:drawing>
        <wp:inline distT="0" distB="0" distL="0" distR="0" wp14:anchorId="38453163" wp14:editId="082C3969">
          <wp:extent cx="933450" cy="12954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A8"/>
    <w:rsid w:val="000332E5"/>
    <w:rsid w:val="000723AF"/>
    <w:rsid w:val="001F141A"/>
    <w:rsid w:val="00296BAB"/>
    <w:rsid w:val="006E132B"/>
    <w:rsid w:val="0082347C"/>
    <w:rsid w:val="008A0FD2"/>
    <w:rsid w:val="008B44E5"/>
    <w:rsid w:val="009825AD"/>
    <w:rsid w:val="00A371AD"/>
    <w:rsid w:val="00AB4124"/>
    <w:rsid w:val="00AC41CC"/>
    <w:rsid w:val="00D10EA8"/>
    <w:rsid w:val="00E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9AD0"/>
  <w15:chartTrackingRefBased/>
  <w15:docId w15:val="{B3E320DB-90B2-4FCB-AD68-9FBC811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5AD"/>
  </w:style>
  <w:style w:type="paragraph" w:styleId="Sidefod">
    <w:name w:val="footer"/>
    <w:basedOn w:val="Normal"/>
    <w:link w:val="Sidefo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5AD"/>
  </w:style>
  <w:style w:type="character" w:styleId="Kommentarhenvisning">
    <w:name w:val="annotation reference"/>
    <w:uiPriority w:val="99"/>
    <w:semiHidden/>
    <w:unhideWhenUsed/>
    <w:rsid w:val="00D10E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0EA8"/>
    <w:pPr>
      <w:spacing w:after="160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0EA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141A"/>
    <w:pPr>
      <w:spacing w:after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14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.%20Innovationscentret\Grafisk%20indentitet\1%20Skabeloner\Brevpapir\Brevpapir_d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Brevpapir_da</Template>
  <TotalTime>0</TotalTime>
  <Pages>2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Knorr Jensen</dc:creator>
  <cp:keywords/>
  <dc:description/>
  <cp:lastModifiedBy>Sofie Knorr Jensen</cp:lastModifiedBy>
  <cp:revision>7</cp:revision>
  <dcterms:created xsi:type="dcterms:W3CDTF">2022-01-06T12:37:00Z</dcterms:created>
  <dcterms:modified xsi:type="dcterms:W3CDTF">2022-01-10T11:36:00Z</dcterms:modified>
</cp:coreProperties>
</file>